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6B3B71" w:rsidRDefault="006B3B71" w:rsidP="00AB72FB"/>
          <w:p w:rsidR="006B3B71" w:rsidRDefault="006B3B71" w:rsidP="006B3B71"/>
          <w:p w:rsidR="00282074" w:rsidRPr="006B3B71" w:rsidRDefault="00AD6412" w:rsidP="006B3B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436245</wp:posOffset>
                      </wp:positionH>
                      <wp:positionV relativeFrom="page">
                        <wp:posOffset>716280</wp:posOffset>
                      </wp:positionV>
                      <wp:extent cx="2751455" cy="976630"/>
                      <wp:effectExtent l="0" t="1905" r="3175" b="2540"/>
                      <wp:wrapNone/>
                      <wp:docPr id="32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455" cy="976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04"/>
                                    <w:placeholder>
                                      <w:docPart w:val="942DDF3A092D4D02AA3CFFF55B32AB2D"/>
                                    </w:placeholder>
                                  </w:sdtPr>
                                  <w:sdtEndPr>
                                    <w:rPr>
                                      <w:color w:val="auto"/>
                                      <w:sz w:val="18"/>
                                    </w:rPr>
                                  </w:sdtEndPr>
                                  <w:sdtContent>
                                    <w:p w:rsidR="00F17E04" w:rsidRPr="006B3B71" w:rsidRDefault="006B3B71" w:rsidP="006B3B71">
                                      <w:pPr>
                                        <w:pStyle w:val="Heading2"/>
                                        <w:jc w:val="center"/>
                                        <w:rPr>
                                          <w:color w:val="auto"/>
                                          <w:sz w:val="18"/>
                                        </w:rPr>
                                      </w:pPr>
                                      <w:r w:rsidRPr="006B3B71">
                                        <w:rPr>
                                          <w:color w:val="auto"/>
                                          <w:sz w:val="18"/>
                                        </w:rPr>
                                        <w:t>Here’s a little pocket hug from me to you. Pop it in your pocket or somewhere safe and take it wherever you go. It’s a special reminder that although I can’t be there right now I will always care.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left:0;text-align:left;margin-left:34.35pt;margin-top:56.4pt;width:216.65pt;height:76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tGuAIAALs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" filled="f" stroked="f">
                      <v:textbox>
                        <w:txbxContent>
                          <w:sdt>
                            <w:sdtPr>
                              <w:id w:val="328326104"/>
                              <w:placeholder>
                                <w:docPart w:val="942DDF3A092D4D02AA3CFFF55B32AB2D"/>
                              </w:placeholder>
                            </w:sdtPr>
                            <w:sdtEndPr>
                              <w:rPr>
                                <w:color w:val="auto"/>
                                <w:sz w:val="18"/>
                              </w:rPr>
                            </w:sdtEndPr>
                            <w:sdtContent>
                              <w:p w:rsidR="00F17E04" w:rsidRPr="006B3B71" w:rsidRDefault="006B3B71" w:rsidP="006B3B71">
                                <w:pPr>
                                  <w:pStyle w:val="Heading2"/>
                                  <w:jc w:val="center"/>
                                  <w:rPr>
                                    <w:color w:val="auto"/>
                                    <w:sz w:val="18"/>
                                  </w:rPr>
                                </w:pPr>
                                <w:r w:rsidRPr="006B3B71">
                                  <w:rPr>
                                    <w:color w:val="auto"/>
                                    <w:sz w:val="18"/>
                                  </w:rPr>
                                  <w:t>Here’s a little pocket hug from me to you. Pop it in your pocket or somewhere safe and take it wherever you go. It’s a special reminder that although I can’t be there right now I will always care.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B3B71"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218.4pt;height:32.4pt" fillcolor="black">
                  <v:fill r:id="rId10" o:title=""/>
                  <v:stroke r:id="rId10" o:title=""/>
                  <v:shadow color="#868686"/>
                  <v:textpath style="font-family:&quot;Arial Black&quot;" fitshape="t" trim="t" string="Pocket Hug"/>
                </v:shape>
              </w:pic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6B3B71" w:rsidRDefault="006B3B71" w:rsidP="00AB72FB"/>
          <w:p w:rsidR="006B3B71" w:rsidRDefault="006B3B71" w:rsidP="006B3B71"/>
          <w:p w:rsidR="00282074" w:rsidRPr="006B3B71" w:rsidRDefault="00AD6412" w:rsidP="006B3B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501015</wp:posOffset>
                      </wp:positionH>
                      <wp:positionV relativeFrom="page">
                        <wp:posOffset>716280</wp:posOffset>
                      </wp:positionV>
                      <wp:extent cx="2686685" cy="884555"/>
                      <wp:effectExtent l="0" t="2540" r="3175" b="0"/>
                      <wp:wrapNone/>
                      <wp:docPr id="31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685" cy="884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F5C" w:rsidRDefault="006B3B71" w:rsidP="00C93F5C">
                                  <w:pPr>
                                    <w:pStyle w:val="Heading1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3926DDBF" wp14:editId="2315B916">
                                        <wp:extent cx="2423160" cy="865894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24864" cy="8665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7" type="#_x0000_t202" style="position:absolute;left:0;text-align:left;margin-left:39.45pt;margin-top:56.4pt;width:211.5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Yq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" filled="f" stroked="f">
                      <v:textbox>
                        <w:txbxContent>
                          <w:p w:rsidR="00C93F5C" w:rsidRDefault="006B3B71" w:rsidP="00C93F5C">
                            <w:pPr>
                              <w:pStyle w:val="Heading1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926DDBF" wp14:editId="2315B916">
                                  <wp:extent cx="2423160" cy="86589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4864" cy="866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B3B71">
              <w:pict>
                <v:shape id="_x0000_i1026" type="#_x0000_t144" style="width:218.4pt;height:32.4pt" fillcolor="black">
                  <v:fill r:id="rId10" o:title=""/>
                  <v:stroke r:id="rId10" o:title=""/>
                  <v:shadow color="#868686"/>
                  <v:textpath style="font-family:&quot;Arial Black&quot;" fitshape="t" trim="t" string="Pocket Hug"/>
                </v:shape>
              </w:pic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6B3B71" w:rsidRPr="006B3B71" w:rsidRDefault="006B3B71" w:rsidP="006B3B71"/>
          <w:p w:rsidR="006B3B71" w:rsidRDefault="006B3B71" w:rsidP="006B3B71"/>
          <w:p w:rsidR="00282074" w:rsidRPr="006B3B71" w:rsidRDefault="00AD6412" w:rsidP="006B3B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page">
                        <wp:posOffset>436245</wp:posOffset>
                      </wp:positionH>
                      <wp:positionV relativeFrom="page">
                        <wp:posOffset>723900</wp:posOffset>
                      </wp:positionV>
                      <wp:extent cx="2751455" cy="876935"/>
                      <wp:effectExtent l="0" t="2540" r="3175" b="0"/>
                      <wp:wrapNone/>
                      <wp:docPr id="30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45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F5C" w:rsidRDefault="006B3B71" w:rsidP="00C93F5C">
                                  <w:pPr>
                                    <w:pStyle w:val="Heading1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40EF1B5D" wp14:editId="2FF99DA5">
                                        <wp:extent cx="2567940" cy="91763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9746" cy="918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8" type="#_x0000_t202" style="position:absolute;left:0;text-align:left;margin-left:34.35pt;margin-top:57pt;width:216.65pt;height:69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OMug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" filled="f" stroked="f">
                      <v:textbox>
                        <w:txbxContent>
                          <w:p w:rsidR="00C93F5C" w:rsidRDefault="006B3B71" w:rsidP="00C93F5C">
                            <w:pPr>
                              <w:pStyle w:val="Heading1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0EF1B5D" wp14:editId="2FF99DA5">
                                  <wp:extent cx="2567940" cy="91763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9746" cy="91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B3B71">
              <w:pict>
                <v:shape id="_x0000_i1027" type="#_x0000_t144" style="width:218.4pt;height:32.4pt" fillcolor="black">
                  <v:fill r:id="rId10" o:title=""/>
                  <v:stroke r:id="rId10" o:title=""/>
                  <v:shadow color="#868686"/>
                  <v:textpath style="font-family:&quot;Arial Black&quot;" fitshape="t" trim="t" string="Pocket Hug"/>
                </v:shape>
              </w:pic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6B3B71" w:rsidRPr="006B3B71" w:rsidRDefault="006B3B71" w:rsidP="006B3B71"/>
          <w:p w:rsidR="006B3B71" w:rsidRPr="006B3B71" w:rsidRDefault="006B3B71" w:rsidP="006B3B71"/>
          <w:p w:rsidR="006B3B71" w:rsidRDefault="006B3B71" w:rsidP="006B3B71"/>
          <w:p w:rsidR="00282074" w:rsidRPr="006B3B71" w:rsidRDefault="00AD6412" w:rsidP="006B3B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426720</wp:posOffset>
                      </wp:positionH>
                      <wp:positionV relativeFrom="page">
                        <wp:posOffset>723900</wp:posOffset>
                      </wp:positionV>
                      <wp:extent cx="2762885" cy="769620"/>
                      <wp:effectExtent l="0" t="0" r="1270" b="1905"/>
                      <wp:wrapNone/>
                      <wp:docPr id="29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885" cy="769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F5C" w:rsidRDefault="006B3B71" w:rsidP="00C93F5C">
                                  <w:pPr>
                                    <w:pStyle w:val="Heading1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6C2C8CFD" wp14:editId="0429B914">
                                        <wp:extent cx="2580005" cy="921941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80005" cy="9219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9" type="#_x0000_t202" style="position:absolute;left:0;text-align:left;margin-left:33.6pt;margin-top:57pt;width:217.55pt;height:60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tkv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" filled="f" stroked="f">
                      <v:textbox>
                        <w:txbxContent>
                          <w:p w:rsidR="00C93F5C" w:rsidRDefault="006B3B71" w:rsidP="00C93F5C">
                            <w:pPr>
                              <w:pStyle w:val="Heading1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C2C8CFD" wp14:editId="0429B914">
                                  <wp:extent cx="2580005" cy="92194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0005" cy="92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B3B71">
              <w:pict>
                <v:shape id="_x0000_i1028" type="#_x0000_t144" style="width:218.4pt;height:32.4pt" fillcolor="black">
                  <v:fill r:id="rId10" o:title=""/>
                  <v:stroke r:id="rId10" o:title=""/>
                  <v:shadow color="#868686"/>
                  <v:textpath style="font-family:&quot;Arial Black&quot;" fitshape="t" trim="t" string="Pocket Hug"/>
                </v:shape>
              </w:pic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6B3B71" w:rsidRDefault="006B3B71" w:rsidP="00AB72FB"/>
          <w:p w:rsidR="006B3B71" w:rsidRDefault="006B3B71" w:rsidP="006B3B71"/>
          <w:p w:rsidR="00282074" w:rsidRPr="006B3B71" w:rsidRDefault="00AD6412" w:rsidP="006B3B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page">
                        <wp:posOffset>436245</wp:posOffset>
                      </wp:positionH>
                      <wp:positionV relativeFrom="page">
                        <wp:posOffset>728345</wp:posOffset>
                      </wp:positionV>
                      <wp:extent cx="2751455" cy="833755"/>
                      <wp:effectExtent l="0" t="4445" r="3175" b="0"/>
                      <wp:wrapNone/>
                      <wp:docPr id="2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455" cy="833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F5C" w:rsidRDefault="00AD6412" w:rsidP="00C93F5C">
                                  <w:pPr>
                                    <w:pStyle w:val="Heading1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68575" cy="917856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8575" cy="9178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0" type="#_x0000_t202" style="position:absolute;left:0;text-align:left;margin-left:34.35pt;margin-top:57.35pt;width:216.65pt;height:65.6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QI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" filled="f" stroked="f">
                      <v:textbox>
                        <w:txbxContent>
                          <w:p w:rsidR="00C93F5C" w:rsidRDefault="00AD6412" w:rsidP="00C93F5C">
                            <w:pPr>
                              <w:pStyle w:val="Heading1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568575" cy="91785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8575" cy="917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B3B71">
              <w:pict>
                <v:shape id="_x0000_i1029" type="#_x0000_t144" style="width:218.4pt;height:32.4pt" fillcolor="black">
                  <v:fill r:id="rId10" o:title=""/>
                  <v:stroke r:id="rId10" o:title=""/>
                  <v:shadow color="#868686"/>
                  <v:textpath style="font-family:&quot;Arial Black&quot;" fitshape="t" trim="t" string="Pocket Hug"/>
                </v:shape>
              </w:pic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6B3B71" w:rsidRDefault="006B3B71" w:rsidP="006B3B71"/>
          <w:p w:rsidR="006B3B71" w:rsidRDefault="006B3B71" w:rsidP="006B3B71"/>
          <w:p w:rsidR="00282074" w:rsidRPr="006B3B71" w:rsidRDefault="00AD6412" w:rsidP="006B3B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page">
                        <wp:posOffset>426720</wp:posOffset>
                      </wp:positionH>
                      <wp:positionV relativeFrom="page">
                        <wp:posOffset>728345</wp:posOffset>
                      </wp:positionV>
                      <wp:extent cx="2760980" cy="795655"/>
                      <wp:effectExtent l="0" t="4445" r="3175" b="0"/>
                      <wp:wrapNone/>
                      <wp:docPr id="27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0980" cy="795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F5C" w:rsidRDefault="00AD6412" w:rsidP="00C93F5C">
                                  <w:pPr>
                                    <w:pStyle w:val="Heading1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78100" cy="92126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8100" cy="921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1" type="#_x0000_t202" style="position:absolute;left:0;text-align:left;margin-left:33.6pt;margin-top:57.35pt;width:217.4pt;height:62.6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" filled="f" stroked="f">
                      <v:textbox>
                        <w:txbxContent>
                          <w:p w:rsidR="00C93F5C" w:rsidRDefault="00AD6412" w:rsidP="00C93F5C">
                            <w:pPr>
                              <w:pStyle w:val="Heading1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578100" cy="9212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8100" cy="921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B3B71">
              <w:pict>
                <v:shape id="_x0000_i1030" type="#_x0000_t144" style="width:218.4pt;height:32.4pt" fillcolor="black">
                  <v:fill r:id="rId10" o:title=""/>
                  <v:stroke r:id="rId10" o:title=""/>
                  <v:shadow color="#868686"/>
                  <v:textpath style="font-family:&quot;Arial Black&quot;" fitshape="t" trim="t" string="Pocket Hug"/>
                </v:shape>
              </w:pic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6B3B71" w:rsidRDefault="006B3B71" w:rsidP="00AB72FB"/>
          <w:p w:rsidR="006B3B71" w:rsidRDefault="006B3B71" w:rsidP="006B3B71"/>
          <w:p w:rsidR="00282074" w:rsidRPr="006B3B71" w:rsidRDefault="00AD6412" w:rsidP="006B3B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436245</wp:posOffset>
                      </wp:positionH>
                      <wp:positionV relativeFrom="page">
                        <wp:posOffset>693420</wp:posOffset>
                      </wp:positionV>
                      <wp:extent cx="2751455" cy="822960"/>
                      <wp:effectExtent l="0" t="0" r="3175" b="0"/>
                      <wp:wrapNone/>
                      <wp:docPr id="26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45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F5C" w:rsidRDefault="00AD6412" w:rsidP="00C93F5C">
                                  <w:pPr>
                                    <w:pStyle w:val="Heading1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68575" cy="917856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8575" cy="9178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32" type="#_x0000_t202" style="position:absolute;left:0;text-align:left;margin-left:34.35pt;margin-top:54.6pt;width:216.65pt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ChvA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" filled="f" stroked="f">
                      <v:textbox>
                        <w:txbxContent>
                          <w:p w:rsidR="00C93F5C" w:rsidRDefault="00AD6412" w:rsidP="00C93F5C">
                            <w:pPr>
                              <w:pStyle w:val="Heading1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568575" cy="917856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8575" cy="917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B3B71">
              <w:pict>
                <v:shape id="_x0000_i1031" type="#_x0000_t144" style="width:218.4pt;height:32.4pt" fillcolor="black">
                  <v:fill r:id="rId10" o:title=""/>
                  <v:stroke r:id="rId10" o:title=""/>
                  <v:shadow color="#868686"/>
                  <v:textpath style="font-family:&quot;Arial Black&quot;" fitshape="t" trim="t" string="Pocket Hug"/>
                </v:shape>
              </w:pic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6B3B71" w:rsidRDefault="006B3B71" w:rsidP="006B3B71"/>
          <w:p w:rsidR="006B3B71" w:rsidRDefault="006B3B71" w:rsidP="006B3B71"/>
          <w:p w:rsidR="00282074" w:rsidRPr="006B3B71" w:rsidRDefault="00AD6412" w:rsidP="006B3B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426720</wp:posOffset>
                      </wp:positionH>
                      <wp:positionV relativeFrom="page">
                        <wp:posOffset>746760</wp:posOffset>
                      </wp:positionV>
                      <wp:extent cx="2770505" cy="769620"/>
                      <wp:effectExtent l="0" t="3810" r="3175" b="0"/>
                      <wp:wrapNone/>
                      <wp:docPr id="2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0505" cy="769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F5C" w:rsidRDefault="00AD6412" w:rsidP="00C93F5C">
                                  <w:pPr>
                                    <w:pStyle w:val="Heading1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87625" cy="924664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87625" cy="9246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3" type="#_x0000_t202" style="position:absolute;left:0;text-align:left;margin-left:33.6pt;margin-top:58.8pt;width:218.15pt;height:60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" filled="f" stroked="f">
                      <v:textbox>
                        <w:txbxContent>
                          <w:p w:rsidR="00C93F5C" w:rsidRDefault="00AD6412" w:rsidP="00C93F5C">
                            <w:pPr>
                              <w:pStyle w:val="Heading1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587625" cy="924664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7625" cy="924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B3B71">
              <w:pict>
                <v:shape id="_x0000_i1032" type="#_x0000_t144" style="width:218.4pt;height:32.4pt" fillcolor="black">
                  <v:fill r:id="rId10" o:title=""/>
                  <v:stroke r:id="rId10" o:title=""/>
                  <v:shadow color="#868686"/>
                  <v:textpath style="font-family:&quot;Arial Black&quot;" fitshape="t" trim="t" string="Pocket Hug"/>
                </v:shape>
              </w:pict>
            </w:r>
          </w:p>
        </w:tc>
        <w:bookmarkStart w:id="0" w:name="_GoBack"/>
        <w:bookmarkEnd w:id="0"/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6B3B71" w:rsidRDefault="006B3B71" w:rsidP="00AB72FB"/>
          <w:p w:rsidR="006B3B71" w:rsidRDefault="006B3B71" w:rsidP="006B3B71"/>
          <w:p w:rsidR="00282074" w:rsidRPr="006B3B71" w:rsidRDefault="00AD6412" w:rsidP="006B3B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496570</wp:posOffset>
                      </wp:positionH>
                      <wp:positionV relativeFrom="page">
                        <wp:posOffset>678180</wp:posOffset>
                      </wp:positionV>
                      <wp:extent cx="2691130" cy="853440"/>
                      <wp:effectExtent l="1270" t="1905" r="3175" b="1905"/>
                      <wp:wrapNone/>
                      <wp:docPr id="2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1130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F5C" w:rsidRDefault="00AD6412" w:rsidP="00C93F5C">
                                  <w:pPr>
                                    <w:pStyle w:val="Heading1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8250" cy="8963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8250" cy="89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34" type="#_x0000_t202" style="position:absolute;left:0;text-align:left;margin-left:39.1pt;margin-top:53.4pt;width:211.9pt;height:6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916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" filled="f" stroked="f">
                      <v:textbox>
                        <w:txbxContent>
                          <w:p w:rsidR="00C93F5C" w:rsidRDefault="00AD6412" w:rsidP="00C93F5C">
                            <w:pPr>
                              <w:pStyle w:val="Heading1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508250" cy="8963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8250" cy="89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B3B71">
              <w:pict>
                <v:shape id="_x0000_i1033" type="#_x0000_t144" style="width:218.4pt;height:32.4pt" fillcolor="black">
                  <v:fill r:id="rId10" o:title=""/>
                  <v:stroke r:id="rId10" o:title=""/>
                  <v:shadow color="#868686"/>
                  <v:textpath style="font-family:&quot;Arial Black&quot;" fitshape="t" trim="t" string="Pocket Hug"/>
                </v:shape>
              </w:pic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6B3B71" w:rsidRPr="006B3B71" w:rsidRDefault="006B3B71" w:rsidP="006B3B71"/>
          <w:p w:rsidR="006B3B71" w:rsidRDefault="006B3B71" w:rsidP="006B3B71"/>
          <w:p w:rsidR="00282074" w:rsidRPr="006B3B71" w:rsidRDefault="00AD6412" w:rsidP="006B3B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426720</wp:posOffset>
                      </wp:positionH>
                      <wp:positionV relativeFrom="page">
                        <wp:posOffset>746760</wp:posOffset>
                      </wp:positionV>
                      <wp:extent cx="2762885" cy="746760"/>
                      <wp:effectExtent l="0" t="3810" r="1270" b="1905"/>
                      <wp:wrapNone/>
                      <wp:docPr id="23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885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F5C" w:rsidRDefault="00AD6412" w:rsidP="00C93F5C">
                                  <w:pPr>
                                    <w:pStyle w:val="Heading1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80005" cy="921941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80005" cy="9219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35" type="#_x0000_t202" style="position:absolute;left:0;text-align:left;margin-left:33.6pt;margin-top:58.8pt;width:217.55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DnugIAAMI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" filled="f" stroked="f">
                      <v:textbox>
                        <w:txbxContent>
                          <w:p w:rsidR="00C93F5C" w:rsidRDefault="00AD6412" w:rsidP="00C93F5C">
                            <w:pPr>
                              <w:pStyle w:val="Heading1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580005" cy="921941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0005" cy="92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B3B71">
              <w:pict>
                <v:shape id="_x0000_i1034" type="#_x0000_t144" style="width:218.4pt;height:32.4pt" fillcolor="black">
                  <v:fill r:id="rId10" o:title=""/>
                  <v:stroke r:id="rId10" o:title=""/>
                  <v:shadow color="#868686"/>
                  <v:textpath style="font-family:&quot;Arial Black&quot;" fitshape="t" trim="t" string="Pocket Hug"/>
                </v:shape>
              </w:pict>
            </w:r>
          </w:p>
        </w:tc>
      </w:tr>
    </w:tbl>
    <w:p w:rsidR="0064309B" w:rsidRPr="00151C0A" w:rsidRDefault="0064309B" w:rsidP="00151C0A"/>
    <w:sectPr w:rsidR="0064309B" w:rsidRPr="00151C0A" w:rsidSect="007355FA">
      <w:headerReference w:type="default" r:id="rId12"/>
      <w:footerReference w:type="default" r:id="rId13"/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A1" w:rsidRDefault="00256FA1">
      <w:r>
        <w:separator/>
      </w:r>
    </w:p>
  </w:endnote>
  <w:endnote w:type="continuationSeparator" w:id="0">
    <w:p w:rsidR="00256FA1" w:rsidRDefault="0025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04" w:rsidRDefault="00AD64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4143375</wp:posOffset>
              </wp:positionH>
              <wp:positionV relativeFrom="paragraph">
                <wp:posOffset>-1964055</wp:posOffset>
              </wp:positionV>
              <wp:extent cx="3009900" cy="1400175"/>
              <wp:effectExtent l="9525" t="7620" r="9525" b="11430"/>
              <wp:wrapNone/>
              <wp:docPr id="16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6" o:spid="_x0000_s1026" style="position:absolute;margin-left:326.25pt;margin-top:-154.65pt;width:237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-1964055</wp:posOffset>
              </wp:positionV>
              <wp:extent cx="3009900" cy="1400175"/>
              <wp:effectExtent l="9525" t="7620" r="9525" b="11430"/>
              <wp:wrapNone/>
              <wp:docPr id="15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5" o:spid="_x0000_s1026" style="position:absolute;margin-left:24.75pt;margin-top:-154.65pt;width:237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-3773805</wp:posOffset>
              </wp:positionV>
              <wp:extent cx="3009900" cy="1400175"/>
              <wp:effectExtent l="9525" t="7620" r="9525" b="11430"/>
              <wp:wrapNone/>
              <wp:docPr id="14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4" o:spid="_x0000_s1026" style="position:absolute;margin-left:325.5pt;margin-top:-297.15pt;width:237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-3792855</wp:posOffset>
              </wp:positionV>
              <wp:extent cx="3009900" cy="1400175"/>
              <wp:effectExtent l="9525" t="7620" r="9525" b="11430"/>
              <wp:wrapNone/>
              <wp:docPr id="13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3" o:spid="_x0000_s1026" style="position:absolute;margin-left:24.75pt;margin-top:-298.65pt;width:237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" fillcolor="#dbe5f1 [660]" strokecolor="#205867 [1608]">
              <v:fill opacity="6682f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A1" w:rsidRDefault="00256FA1">
      <w:r>
        <w:separator/>
      </w:r>
    </w:p>
  </w:footnote>
  <w:footnote w:type="continuationSeparator" w:id="0">
    <w:p w:rsidR="00256FA1" w:rsidRDefault="0025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77" w:rsidRDefault="00AD64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4305300</wp:posOffset>
              </wp:positionV>
              <wp:extent cx="3009900" cy="1400175"/>
              <wp:effectExtent l="9525" t="9525" r="9525" b="9525"/>
              <wp:wrapNone/>
              <wp:docPr id="22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2" o:spid="_x0000_s1026" style="position:absolute;margin-left:325.5pt;margin-top:339pt;width:237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4305300</wp:posOffset>
              </wp:positionV>
              <wp:extent cx="3009900" cy="1400175"/>
              <wp:effectExtent l="9525" t="9525" r="9525" b="9525"/>
              <wp:wrapNone/>
              <wp:docPr id="21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1" o:spid="_x0000_s1026" style="position:absolute;margin-left:24.75pt;margin-top:339pt;width:237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4143375</wp:posOffset>
              </wp:positionH>
              <wp:positionV relativeFrom="paragraph">
                <wp:posOffset>2476500</wp:posOffset>
              </wp:positionV>
              <wp:extent cx="3009900" cy="1400175"/>
              <wp:effectExtent l="9525" t="9525" r="9525" b="9525"/>
              <wp:wrapNone/>
              <wp:docPr id="20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0" o:spid="_x0000_s1026" style="position:absolute;margin-left:326.25pt;margin-top:195pt;width:237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2476500</wp:posOffset>
              </wp:positionV>
              <wp:extent cx="3009900" cy="1400175"/>
              <wp:effectExtent l="9525" t="9525" r="9525" b="9525"/>
              <wp:wrapNone/>
              <wp:docPr id="19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9" o:spid="_x0000_s1026" style="position:absolute;margin-left:24pt;margin-top:195pt;width:237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638175</wp:posOffset>
              </wp:positionV>
              <wp:extent cx="3009900" cy="1400175"/>
              <wp:effectExtent l="9525" t="9525" r="9525" b="9525"/>
              <wp:wrapNone/>
              <wp:docPr id="18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8" o:spid="_x0000_s1026" style="position:absolute;margin-left:325.5pt;margin-top:50.25pt;width:23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638175</wp:posOffset>
              </wp:positionV>
              <wp:extent cx="3009900" cy="1400175"/>
              <wp:effectExtent l="9525" t="9525" r="9525" b="9525"/>
              <wp:wrapNone/>
              <wp:docPr id="17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7" o:spid="_x0000_s1026" style="position:absolute;margin-left:24pt;margin-top:50.25pt;width:23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" fillcolor="#dbe5f1 [660]" strokecolor="#205867 [1608]">
              <v:fill opacity="6682f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71"/>
    <w:rsid w:val="000F52B1"/>
    <w:rsid w:val="00151C0A"/>
    <w:rsid w:val="001D756D"/>
    <w:rsid w:val="002262BF"/>
    <w:rsid w:val="00255583"/>
    <w:rsid w:val="00256FA1"/>
    <w:rsid w:val="00282074"/>
    <w:rsid w:val="00351D04"/>
    <w:rsid w:val="00482F77"/>
    <w:rsid w:val="00483AD2"/>
    <w:rsid w:val="004910E9"/>
    <w:rsid w:val="005B65B4"/>
    <w:rsid w:val="0064309B"/>
    <w:rsid w:val="006B3B71"/>
    <w:rsid w:val="007355FA"/>
    <w:rsid w:val="00A846EA"/>
    <w:rsid w:val="00AB72FB"/>
    <w:rsid w:val="00AD6412"/>
    <w:rsid w:val="00BB2EC0"/>
    <w:rsid w:val="00C925BE"/>
    <w:rsid w:val="00C93F5C"/>
    <w:rsid w:val="00D34985"/>
    <w:rsid w:val="00DE0306"/>
    <w:rsid w:val="00E31906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F5C"/>
    <w:pPr>
      <w:spacing w:line="264" w:lineRule="auto"/>
    </w:pPr>
    <w:rPr>
      <w:rFonts w:asciiTheme="minorHAnsi" w:hAnsiTheme="minorHAnsi" w:cs="Arial"/>
      <w:color w:val="215868" w:themeColor="accent5" w:themeShade="80"/>
      <w:sz w:val="15"/>
    </w:rPr>
  </w:style>
  <w:style w:type="paragraph" w:styleId="Heading1">
    <w:name w:val="heading 1"/>
    <w:basedOn w:val="Normal"/>
    <w:next w:val="Normal"/>
    <w:qFormat/>
    <w:rsid w:val="00C93F5C"/>
    <w:pPr>
      <w:outlineLvl w:val="0"/>
    </w:pPr>
    <w:rPr>
      <w:rFonts w:asciiTheme="majorHAnsi" w:hAnsiTheme="majorHAnsi"/>
      <w:sz w:val="19"/>
    </w:rPr>
  </w:style>
  <w:style w:type="paragraph" w:styleId="Heading2">
    <w:name w:val="heading 2"/>
    <w:basedOn w:val="Heading1"/>
    <w:next w:val="Normal"/>
    <w:qFormat/>
    <w:rsid w:val="00255583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F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3F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F5C"/>
    <w:pPr>
      <w:spacing w:line="264" w:lineRule="auto"/>
    </w:pPr>
    <w:rPr>
      <w:rFonts w:asciiTheme="minorHAnsi" w:hAnsiTheme="minorHAnsi" w:cs="Arial"/>
      <w:color w:val="215868" w:themeColor="accent5" w:themeShade="80"/>
      <w:sz w:val="15"/>
    </w:rPr>
  </w:style>
  <w:style w:type="paragraph" w:styleId="Heading1">
    <w:name w:val="heading 1"/>
    <w:basedOn w:val="Normal"/>
    <w:next w:val="Normal"/>
    <w:qFormat/>
    <w:rsid w:val="00C93F5C"/>
    <w:pPr>
      <w:outlineLvl w:val="0"/>
    </w:pPr>
    <w:rPr>
      <w:rFonts w:asciiTheme="majorHAnsi" w:hAnsiTheme="majorHAnsi"/>
      <w:sz w:val="19"/>
    </w:rPr>
  </w:style>
  <w:style w:type="paragraph" w:styleId="Heading2">
    <w:name w:val="heading 2"/>
    <w:basedOn w:val="Heading1"/>
    <w:next w:val="Normal"/>
    <w:qFormat/>
    <w:rsid w:val="00255583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F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3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e\AppData\Roaming\Microsoft\Templates\Shipping_labels_Blue_Background_design_10_per_p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2DDF3A092D4D02AA3CFFF55B32A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4E87-C003-4819-9EB8-DC8E72D00419}"/>
      </w:docPartPr>
      <w:docPartBody>
        <w:p w:rsidR="00000000" w:rsidRDefault="00544613">
          <w:pPr>
            <w:pStyle w:val="942DDF3A092D4D02AA3CFFF55B32AB2D"/>
          </w:pPr>
          <w:r w:rsidRPr="000005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13"/>
    <w:rsid w:val="0054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2DDF3A092D4D02AA3CFFF55B32AB2D">
    <w:name w:val="942DDF3A092D4D02AA3CFFF55B32AB2D"/>
  </w:style>
  <w:style w:type="paragraph" w:customStyle="1" w:styleId="925D1F94B493498380D46972E3966C0B">
    <w:name w:val="925D1F94B493498380D46972E3966C0B"/>
  </w:style>
  <w:style w:type="paragraph" w:customStyle="1" w:styleId="E6A147B927014C84A328ED1349D5BE2E">
    <w:name w:val="E6A147B927014C84A328ED1349D5BE2E"/>
  </w:style>
  <w:style w:type="paragraph" w:customStyle="1" w:styleId="D6E817EF17214DF89939DF790720AB32">
    <w:name w:val="D6E817EF17214DF89939DF790720AB32"/>
  </w:style>
  <w:style w:type="paragraph" w:customStyle="1" w:styleId="7344A3401287493183E3780BD36707FB">
    <w:name w:val="7344A3401287493183E3780BD36707FB"/>
  </w:style>
  <w:style w:type="paragraph" w:customStyle="1" w:styleId="EBA1814A3D60453DAF924DBB03C46354">
    <w:name w:val="EBA1814A3D60453DAF924DBB03C46354"/>
  </w:style>
  <w:style w:type="paragraph" w:customStyle="1" w:styleId="1623227FCC0144739B430F7DA0C5294D">
    <w:name w:val="1623227FCC0144739B430F7DA0C5294D"/>
  </w:style>
  <w:style w:type="paragraph" w:customStyle="1" w:styleId="58F7BFE2AD214266816084C1EC4FD03D">
    <w:name w:val="58F7BFE2AD214266816084C1EC4FD03D"/>
  </w:style>
  <w:style w:type="paragraph" w:customStyle="1" w:styleId="F88CA0BF66C74A819B17D9611B74F3D2">
    <w:name w:val="F88CA0BF66C74A819B17D9611B74F3D2"/>
  </w:style>
  <w:style w:type="paragraph" w:customStyle="1" w:styleId="2D635C8EEFED4C33A4ECEEBA185BE28B">
    <w:name w:val="2D635C8EEFED4C33A4ECEEBA185BE28B"/>
  </w:style>
  <w:style w:type="paragraph" w:customStyle="1" w:styleId="6D157FB1DCEC4EFF8520A3630AC1828B">
    <w:name w:val="6D157FB1DCEC4EFF8520A3630AC1828B"/>
  </w:style>
  <w:style w:type="paragraph" w:customStyle="1" w:styleId="BB97C5D1AEBA421591C2B229AF256D4B">
    <w:name w:val="BB97C5D1AEBA421591C2B229AF256D4B"/>
  </w:style>
  <w:style w:type="paragraph" w:customStyle="1" w:styleId="04E24F743CDB40488D7ED774CEAB1C8C">
    <w:name w:val="04E24F743CDB40488D7ED774CEAB1C8C"/>
  </w:style>
  <w:style w:type="paragraph" w:customStyle="1" w:styleId="BFC38DC5CE914C77AD18310BCEF66A64">
    <w:name w:val="BFC38DC5CE914C77AD18310BCEF66A64"/>
  </w:style>
  <w:style w:type="paragraph" w:customStyle="1" w:styleId="0F304A1EB0D94A028649759194992187">
    <w:name w:val="0F304A1EB0D94A028649759194992187"/>
  </w:style>
  <w:style w:type="paragraph" w:customStyle="1" w:styleId="F3E0AD48F02D42C3AE5B11AE5C13D7DD">
    <w:name w:val="F3E0AD48F02D42C3AE5B11AE5C13D7DD"/>
  </w:style>
  <w:style w:type="paragraph" w:customStyle="1" w:styleId="6441A4372AFD4D99A2BBB573208DDE3C">
    <w:name w:val="6441A4372AFD4D99A2BBB573208DDE3C"/>
  </w:style>
  <w:style w:type="paragraph" w:customStyle="1" w:styleId="3436B1B8FF7B4ADC92558452D2D97727">
    <w:name w:val="3436B1B8FF7B4ADC92558452D2D97727"/>
  </w:style>
  <w:style w:type="paragraph" w:customStyle="1" w:styleId="A51538CFCB1E44EB92701113889714A3">
    <w:name w:val="A51538CFCB1E44EB92701113889714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2DDF3A092D4D02AA3CFFF55B32AB2D">
    <w:name w:val="942DDF3A092D4D02AA3CFFF55B32AB2D"/>
  </w:style>
  <w:style w:type="paragraph" w:customStyle="1" w:styleId="925D1F94B493498380D46972E3966C0B">
    <w:name w:val="925D1F94B493498380D46972E3966C0B"/>
  </w:style>
  <w:style w:type="paragraph" w:customStyle="1" w:styleId="E6A147B927014C84A328ED1349D5BE2E">
    <w:name w:val="E6A147B927014C84A328ED1349D5BE2E"/>
  </w:style>
  <w:style w:type="paragraph" w:customStyle="1" w:styleId="D6E817EF17214DF89939DF790720AB32">
    <w:name w:val="D6E817EF17214DF89939DF790720AB32"/>
  </w:style>
  <w:style w:type="paragraph" w:customStyle="1" w:styleId="7344A3401287493183E3780BD36707FB">
    <w:name w:val="7344A3401287493183E3780BD36707FB"/>
  </w:style>
  <w:style w:type="paragraph" w:customStyle="1" w:styleId="EBA1814A3D60453DAF924DBB03C46354">
    <w:name w:val="EBA1814A3D60453DAF924DBB03C46354"/>
  </w:style>
  <w:style w:type="paragraph" w:customStyle="1" w:styleId="1623227FCC0144739B430F7DA0C5294D">
    <w:name w:val="1623227FCC0144739B430F7DA0C5294D"/>
  </w:style>
  <w:style w:type="paragraph" w:customStyle="1" w:styleId="58F7BFE2AD214266816084C1EC4FD03D">
    <w:name w:val="58F7BFE2AD214266816084C1EC4FD03D"/>
  </w:style>
  <w:style w:type="paragraph" w:customStyle="1" w:styleId="F88CA0BF66C74A819B17D9611B74F3D2">
    <w:name w:val="F88CA0BF66C74A819B17D9611B74F3D2"/>
  </w:style>
  <w:style w:type="paragraph" w:customStyle="1" w:styleId="2D635C8EEFED4C33A4ECEEBA185BE28B">
    <w:name w:val="2D635C8EEFED4C33A4ECEEBA185BE28B"/>
  </w:style>
  <w:style w:type="paragraph" w:customStyle="1" w:styleId="6D157FB1DCEC4EFF8520A3630AC1828B">
    <w:name w:val="6D157FB1DCEC4EFF8520A3630AC1828B"/>
  </w:style>
  <w:style w:type="paragraph" w:customStyle="1" w:styleId="BB97C5D1AEBA421591C2B229AF256D4B">
    <w:name w:val="BB97C5D1AEBA421591C2B229AF256D4B"/>
  </w:style>
  <w:style w:type="paragraph" w:customStyle="1" w:styleId="04E24F743CDB40488D7ED774CEAB1C8C">
    <w:name w:val="04E24F743CDB40488D7ED774CEAB1C8C"/>
  </w:style>
  <w:style w:type="paragraph" w:customStyle="1" w:styleId="BFC38DC5CE914C77AD18310BCEF66A64">
    <w:name w:val="BFC38DC5CE914C77AD18310BCEF66A64"/>
  </w:style>
  <w:style w:type="paragraph" w:customStyle="1" w:styleId="0F304A1EB0D94A028649759194992187">
    <w:name w:val="0F304A1EB0D94A028649759194992187"/>
  </w:style>
  <w:style w:type="paragraph" w:customStyle="1" w:styleId="F3E0AD48F02D42C3AE5B11AE5C13D7DD">
    <w:name w:val="F3E0AD48F02D42C3AE5B11AE5C13D7DD"/>
  </w:style>
  <w:style w:type="paragraph" w:customStyle="1" w:styleId="6441A4372AFD4D99A2BBB573208DDE3C">
    <w:name w:val="6441A4372AFD4D99A2BBB573208DDE3C"/>
  </w:style>
  <w:style w:type="paragraph" w:customStyle="1" w:styleId="3436B1B8FF7B4ADC92558452D2D97727">
    <w:name w:val="3436B1B8FF7B4ADC92558452D2D97727"/>
  </w:style>
  <w:style w:type="paragraph" w:customStyle="1" w:styleId="A51538CFCB1E44EB92701113889714A3">
    <w:name w:val="A51538CFCB1E44EB9270111388971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TPFriendlyName xmlns="4873beb7-5857-4685-be1f-d57550cc96cc">Shipping labels (Blue Background design, works with Avery 5163)</TPFriendlyName>
    <NumericId xmlns="4873beb7-5857-4685-be1f-d57550cc96cc">-1</NumericId>
    <BusinessGroup xmlns="4873beb7-5857-4685-be1f-d57550cc96cc" xsi:nil="true"/>
    <SourceTitle xmlns="4873beb7-5857-4685-be1f-d57550cc96cc">Shipping labels (Blue Background design, works with Avery 5163)</SourceTitle>
    <APEditor xmlns="4873beb7-5857-4685-be1f-d57550cc96cc">
      <UserInfo>
        <DisplayName>REDMOND\v-luannv</DisplayName>
        <AccountId>92</AccountId>
        <AccountType/>
      </UserInfo>
    </APEditor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273332</Value>
      <Value>1305423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AcquiredFrom xmlns="4873beb7-5857-4685-be1f-d57550cc96cc" xsi:nil="true"/>
    <AssetStart xmlns="4873beb7-5857-4685-be1f-d57550cc96cc">2009-05-30T21:52:45+00:00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IsDeleted xmlns="4873beb7-5857-4685-be1f-d57550cc96cc">false</IsDeleted>
    <TemplateStatus xmlns="4873beb7-5857-4685-be1f-d57550cc96cc">Complete</TemplateStatus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CSXSubmissionDate xmlns="4873beb7-5857-4685-be1f-d57550cc96cc" xsi:nil="true"/>
    <CSXUpdate xmlns="4873beb7-5857-4685-be1f-d57550cc96cc">false</CSXUpdate>
    <ApprovalLog xmlns="4873beb7-5857-4685-be1f-d57550cc96cc" xsi:nil="true"/>
    <BugNumber xmlns="4873beb7-5857-4685-be1f-d57550cc96cc">22. 169</BugNumber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TP010283062</AssetId>
    <TPLaunchHelpLink xmlns="4873beb7-5857-4685-be1f-d57550cc96cc" xsi:nil="true"/>
    <TPApplication xmlns="4873beb7-5857-4685-be1f-d57550cc96cc">Word</TPApplication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TPCommandLine xmlns="4873beb7-5857-4685-be1f-d57550cc96cc">{WD} /f {FilePath}</TPCommandLine>
    <TPAppVersion xmlns="4873beb7-5857-4685-be1f-d57550cc96cc">12</TPAppVersion>
    <APAuthor xmlns="4873beb7-5857-4685-be1f-d57550cc96cc">
      <UserInfo>
        <DisplayName>REDMOND\cynvey</DisplayName>
        <AccountId>191</AccountId>
        <AccountType/>
      </UserInfo>
    </APAuthor>
    <EditorialStatus xmlns="4873beb7-5857-4685-be1f-d57550cc96cc" xsi:nil="true"/>
    <TPLaunchHelpLinkType xmlns="4873beb7-5857-4685-be1f-d57550cc96cc">Template</TPLaunchHelpLinkType>
    <LastModifiedDateTime xmlns="4873beb7-5857-4685-be1f-d57550cc96cc" xsi:nil="true"/>
    <UACurrentWords xmlns="4873beb7-5857-4685-be1f-d57550cc96cc">0</UACurrentWords>
    <UALocRecommendation xmlns="4873beb7-5857-4685-be1f-d57550cc96cc">Localize</UALocRecommendation>
    <ArtSampleDocs xmlns="4873beb7-5857-4685-be1f-d57550cc96cc" xsi:nil="true"/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145213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24DB1-9CDA-4177-95C6-08A49B53C54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ACF7FF3-C2F8-460D-ACBF-AD0383E28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38E3A-70B2-4ABE-9995-FE1C969E5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Shipping_labels_Blue_Background_design_10_per_page.dotx</Template>
  <TotalTime>29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(Blue Background design, works with Avery 5163)</vt:lpstr>
    </vt:vector>
  </TitlesOfParts>
  <Company>Microsoft Corporation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(Blue Background design, works with Avery 5163)</dc:title>
  <dc:creator>Stefanie</dc:creator>
  <cp:lastModifiedBy>Stefanie</cp:lastModifiedBy>
  <cp:revision>1</cp:revision>
  <cp:lastPrinted>2021-03-10T18:05:00Z</cp:lastPrinted>
  <dcterms:created xsi:type="dcterms:W3CDTF">2021-03-10T17:53:00Z</dcterms:created>
  <dcterms:modified xsi:type="dcterms:W3CDTF">2021-03-10T18:22:00Z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95;#zwd120;#448;#zwd140;#79;#tpl120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